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cket Layout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1F770E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F770E" w:rsidRDefault="00405765">
                  <w:pPr>
                    <w:pStyle w:val="TicketNo"/>
                  </w:pPr>
                  <w:bookmarkStart w:id="0" w:name="_GoBack"/>
                  <w:bookmarkEnd w:id="0"/>
                  <w:r>
                    <w:t>0001</w:t>
                  </w:r>
                </w:p>
              </w:tc>
            </w:tr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1F770E" w:rsidRDefault="001F770E"/>
        </w:tc>
        <w:tc>
          <w:tcPr>
            <w:tcW w:w="230" w:type="dxa"/>
          </w:tcPr>
          <w:p w:rsidR="001F770E" w:rsidRDefault="001F770E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1F770E">
              <w:trPr>
                <w:trHeight w:hRule="exact" w:val="1008"/>
              </w:trPr>
              <w:sdt>
                <w:sdtPr>
                  <w:alias w:val="Event Name"/>
                  <w:tag w:val=""/>
                  <w:id w:val="-1897115526"/>
                  <w:placeholder>
                    <w:docPart w:val="B9A0C65A9A505C4AB121F4E68FC11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F770E" w:rsidRDefault="0040576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F770E">
              <w:trPr>
                <w:trHeight w:hRule="exact" w:val="1368"/>
              </w:trPr>
              <w:tc>
                <w:tcPr>
                  <w:tcW w:w="3988" w:type="dxa"/>
                </w:tcPr>
                <w:p w:rsidR="001F770E" w:rsidRDefault="00405765">
                  <w:pPr>
                    <w:pStyle w:val="Subtitle"/>
                  </w:pPr>
                  <w: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1F770E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1F770E" w:rsidRDefault="00405765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1F770E" w:rsidRDefault="00405765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1F770E" w:rsidRDefault="00405765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1F770E">
                    <w:sdt>
                      <w:sdtPr>
                        <w:alias w:val="1st Prize"/>
                        <w:tag w:val=""/>
                        <w:id w:val="-1283268038"/>
                        <w:placeholder>
                          <w:docPart w:val="686104559689394EB0811552DC1206C8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1F770E" w:rsidRDefault="00405765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446887098"/>
                        <w:placeholder>
                          <w:docPart w:val="CD3437D75D6F60458C97252CDAC244FB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1F770E" w:rsidRDefault="00405765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-137034046"/>
                        <w:placeholder>
                          <w:docPart w:val="2379532BE44366499F77AD440070DB46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1F770E" w:rsidRDefault="00405765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1F770E" w:rsidRDefault="001F770E"/>
              </w:tc>
            </w:tr>
            <w:tr w:rsidR="001F770E">
              <w:trPr>
                <w:trHeight w:hRule="exact" w:val="432"/>
              </w:trPr>
              <w:tc>
                <w:tcPr>
                  <w:tcW w:w="3988" w:type="dxa"/>
                </w:tcPr>
                <w:p w:rsidR="001F770E" w:rsidRDefault="0040576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284232669"/>
                      <w:placeholder>
                        <w:docPart w:val="1741671AEA3F9E48960E4864A8B46B8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F770E" w:rsidRDefault="001F770E"/>
        </w:tc>
        <w:tc>
          <w:tcPr>
            <w:tcW w:w="259" w:type="dxa"/>
          </w:tcPr>
          <w:p w:rsidR="001F770E" w:rsidRDefault="001F770E"/>
        </w:tc>
        <w:tc>
          <w:tcPr>
            <w:tcW w:w="259" w:type="dxa"/>
          </w:tcPr>
          <w:p w:rsidR="001F770E" w:rsidRDefault="001F770E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1F770E">
              <w:trPr>
                <w:trHeight w:hRule="exact" w:val="1008"/>
              </w:trPr>
              <w:sdt>
                <w:sdtPr>
                  <w:alias w:val="Event Name"/>
                  <w:tag w:val=""/>
                  <w:id w:val="1689951316"/>
                  <w:placeholder>
                    <w:docPart w:val="B9A0C65A9A505C4AB121F4E68FC11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F770E" w:rsidRDefault="0040576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F770E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1F770E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1F770E" w:rsidRDefault="00405765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F770E" w:rsidRDefault="001F770E"/>
                    </w:tc>
                  </w:tr>
                  <w:tr w:rsidR="001F770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F770E" w:rsidRDefault="00405765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F770E" w:rsidRDefault="001F770E"/>
                    </w:tc>
                  </w:tr>
                  <w:tr w:rsidR="001F770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F770E" w:rsidRDefault="00405765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F770E" w:rsidRDefault="001F770E"/>
                    </w:tc>
                  </w:tr>
                </w:tbl>
                <w:p w:rsidR="001F770E" w:rsidRDefault="001F770E"/>
              </w:tc>
            </w:tr>
            <w:tr w:rsidR="001F770E">
              <w:trPr>
                <w:trHeight w:hRule="exact" w:val="432"/>
              </w:trPr>
              <w:tc>
                <w:tcPr>
                  <w:tcW w:w="3988" w:type="dxa"/>
                </w:tcPr>
                <w:p w:rsidR="001F770E" w:rsidRDefault="0040576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1949227998"/>
                      <w:placeholder>
                        <w:docPart w:val="1741671AEA3F9E48960E4864A8B46B8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F770E" w:rsidRDefault="001F770E"/>
        </w:tc>
        <w:tc>
          <w:tcPr>
            <w:tcW w:w="230" w:type="dxa"/>
          </w:tcPr>
          <w:p w:rsidR="001F770E" w:rsidRDefault="001F770E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0001</w:t>
                  </w:r>
                </w:p>
              </w:tc>
            </w:tr>
          </w:tbl>
          <w:p w:rsidR="001F770E" w:rsidRDefault="001F770E"/>
        </w:tc>
      </w:tr>
      <w:tr w:rsidR="001F770E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0002</w:t>
                  </w:r>
                </w:p>
              </w:tc>
            </w:tr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1F770E" w:rsidRDefault="001F770E"/>
        </w:tc>
        <w:tc>
          <w:tcPr>
            <w:tcW w:w="230" w:type="dxa"/>
          </w:tcPr>
          <w:p w:rsidR="001F770E" w:rsidRDefault="001F770E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1F770E">
              <w:trPr>
                <w:trHeight w:hRule="exact" w:val="1008"/>
              </w:trPr>
              <w:sdt>
                <w:sdtPr>
                  <w:alias w:val="Event Name"/>
                  <w:tag w:val=""/>
                  <w:id w:val="-993635191"/>
                  <w:placeholder>
                    <w:docPart w:val="B9A0C65A9A505C4AB121F4E68FC11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F770E" w:rsidRDefault="0040576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F770E">
              <w:trPr>
                <w:trHeight w:hRule="exact" w:val="1368"/>
              </w:trPr>
              <w:tc>
                <w:tcPr>
                  <w:tcW w:w="3988" w:type="dxa"/>
                </w:tcPr>
                <w:p w:rsidR="001F770E" w:rsidRDefault="00405765">
                  <w:pPr>
                    <w:pStyle w:val="Subtitle"/>
                  </w:pPr>
                  <w: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1F770E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1F770E" w:rsidRDefault="00405765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1F770E" w:rsidRDefault="00405765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1F770E" w:rsidRDefault="00405765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1F770E">
                    <w:sdt>
                      <w:sdtPr>
                        <w:alias w:val="1st Prize"/>
                        <w:tag w:val=""/>
                        <w:id w:val="-1623994183"/>
                        <w:placeholder>
                          <w:docPart w:val="686104559689394EB0811552DC1206C8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1F770E" w:rsidRDefault="00405765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1581049775"/>
                        <w:placeholder>
                          <w:docPart w:val="CD3437D75D6F60458C97252CDAC244FB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1F770E" w:rsidRDefault="00405765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744920675"/>
                        <w:placeholder>
                          <w:docPart w:val="2379532BE44366499F77AD440070DB46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1F770E" w:rsidRDefault="00405765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1F770E" w:rsidRDefault="001F770E"/>
              </w:tc>
            </w:tr>
            <w:tr w:rsidR="001F770E">
              <w:trPr>
                <w:trHeight w:hRule="exact" w:val="432"/>
              </w:trPr>
              <w:tc>
                <w:tcPr>
                  <w:tcW w:w="3988" w:type="dxa"/>
                </w:tcPr>
                <w:p w:rsidR="001F770E" w:rsidRDefault="0040576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183328845"/>
                      <w:placeholder>
                        <w:docPart w:val="1741671AEA3F9E48960E4864A8B46B8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F770E" w:rsidRDefault="001F770E"/>
        </w:tc>
        <w:tc>
          <w:tcPr>
            <w:tcW w:w="259" w:type="dxa"/>
          </w:tcPr>
          <w:p w:rsidR="001F770E" w:rsidRDefault="001F770E"/>
        </w:tc>
        <w:tc>
          <w:tcPr>
            <w:tcW w:w="259" w:type="dxa"/>
          </w:tcPr>
          <w:p w:rsidR="001F770E" w:rsidRDefault="001F770E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1F770E">
              <w:trPr>
                <w:trHeight w:hRule="exact" w:val="1008"/>
              </w:trPr>
              <w:sdt>
                <w:sdtPr>
                  <w:alias w:val="Event Name"/>
                  <w:tag w:val=""/>
                  <w:id w:val="-1004816057"/>
                  <w:placeholder>
                    <w:docPart w:val="B9A0C65A9A505C4AB121F4E68FC11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F770E" w:rsidRDefault="0040576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F770E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1F770E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1F770E" w:rsidRDefault="00405765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F770E" w:rsidRDefault="001F770E"/>
                    </w:tc>
                  </w:tr>
                  <w:tr w:rsidR="001F770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F770E" w:rsidRDefault="00405765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F770E" w:rsidRDefault="001F770E"/>
                    </w:tc>
                  </w:tr>
                  <w:tr w:rsidR="001F770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F770E" w:rsidRDefault="00405765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F770E" w:rsidRDefault="001F770E"/>
                    </w:tc>
                  </w:tr>
                </w:tbl>
                <w:p w:rsidR="001F770E" w:rsidRDefault="001F770E"/>
              </w:tc>
            </w:tr>
            <w:tr w:rsidR="001F770E">
              <w:trPr>
                <w:trHeight w:hRule="exact" w:val="432"/>
              </w:trPr>
              <w:tc>
                <w:tcPr>
                  <w:tcW w:w="3988" w:type="dxa"/>
                </w:tcPr>
                <w:p w:rsidR="001F770E" w:rsidRDefault="0040576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603914356"/>
                      <w:placeholder>
                        <w:docPart w:val="1741671AEA3F9E48960E4864A8B46B8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F770E" w:rsidRDefault="001F770E"/>
        </w:tc>
        <w:tc>
          <w:tcPr>
            <w:tcW w:w="230" w:type="dxa"/>
          </w:tcPr>
          <w:p w:rsidR="001F770E" w:rsidRDefault="001F770E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0002</w:t>
                  </w:r>
                </w:p>
              </w:tc>
            </w:tr>
          </w:tbl>
          <w:p w:rsidR="001F770E" w:rsidRDefault="001F770E"/>
        </w:tc>
      </w:tr>
      <w:tr w:rsidR="001F770E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0003</w:t>
                  </w:r>
                </w:p>
              </w:tc>
            </w:tr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1F770E" w:rsidRDefault="001F770E"/>
        </w:tc>
        <w:tc>
          <w:tcPr>
            <w:tcW w:w="230" w:type="dxa"/>
          </w:tcPr>
          <w:p w:rsidR="001F770E" w:rsidRDefault="001F770E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1F770E">
              <w:trPr>
                <w:trHeight w:hRule="exact" w:val="1008"/>
              </w:trPr>
              <w:sdt>
                <w:sdtPr>
                  <w:alias w:val="Event Name"/>
                  <w:tag w:val=""/>
                  <w:id w:val="566146032"/>
                  <w:placeholder>
                    <w:docPart w:val="B9A0C65A9A505C4AB121F4E68FC11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F770E" w:rsidRDefault="0040576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F770E">
              <w:trPr>
                <w:trHeight w:hRule="exact" w:val="1368"/>
              </w:trPr>
              <w:tc>
                <w:tcPr>
                  <w:tcW w:w="3988" w:type="dxa"/>
                </w:tcPr>
                <w:p w:rsidR="001F770E" w:rsidRDefault="00405765">
                  <w:pPr>
                    <w:pStyle w:val="Subtitle"/>
                  </w:pPr>
                  <w: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1F770E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1F770E" w:rsidRDefault="00405765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1F770E" w:rsidRDefault="00405765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1F770E" w:rsidRDefault="00405765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1F770E">
                    <w:sdt>
                      <w:sdtPr>
                        <w:alias w:val="1st Prize"/>
                        <w:tag w:val=""/>
                        <w:id w:val="-1252194293"/>
                        <w:placeholder>
                          <w:docPart w:val="686104559689394EB0811552DC1206C8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1F770E" w:rsidRDefault="00405765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649829600"/>
                        <w:placeholder>
                          <w:docPart w:val="CD3437D75D6F60458C97252CDAC244FB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1F770E" w:rsidRDefault="00405765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224199301"/>
                        <w:placeholder>
                          <w:docPart w:val="2379532BE44366499F77AD440070DB46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1F770E" w:rsidRDefault="00405765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1F770E" w:rsidRDefault="001F770E"/>
              </w:tc>
            </w:tr>
            <w:tr w:rsidR="001F770E">
              <w:trPr>
                <w:trHeight w:hRule="exact" w:val="432"/>
              </w:trPr>
              <w:tc>
                <w:tcPr>
                  <w:tcW w:w="3988" w:type="dxa"/>
                </w:tcPr>
                <w:p w:rsidR="001F770E" w:rsidRDefault="0040576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899876217"/>
                      <w:placeholder>
                        <w:docPart w:val="1741671AEA3F9E48960E4864A8B46B8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F770E" w:rsidRDefault="001F770E"/>
        </w:tc>
        <w:tc>
          <w:tcPr>
            <w:tcW w:w="259" w:type="dxa"/>
          </w:tcPr>
          <w:p w:rsidR="001F770E" w:rsidRDefault="001F770E"/>
        </w:tc>
        <w:tc>
          <w:tcPr>
            <w:tcW w:w="259" w:type="dxa"/>
          </w:tcPr>
          <w:p w:rsidR="001F770E" w:rsidRDefault="001F770E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1F770E">
              <w:trPr>
                <w:trHeight w:hRule="exact" w:val="1008"/>
              </w:trPr>
              <w:sdt>
                <w:sdtPr>
                  <w:alias w:val="Event Name"/>
                  <w:tag w:val=""/>
                  <w:id w:val="-1083916936"/>
                  <w:placeholder>
                    <w:docPart w:val="B9A0C65A9A505C4AB121F4E68FC11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F770E" w:rsidRDefault="0040576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F770E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1F770E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1F770E" w:rsidRDefault="00405765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F770E" w:rsidRDefault="001F770E"/>
                    </w:tc>
                  </w:tr>
                  <w:tr w:rsidR="001F770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F770E" w:rsidRDefault="00405765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F770E" w:rsidRDefault="001F770E"/>
                    </w:tc>
                  </w:tr>
                  <w:tr w:rsidR="001F770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F770E" w:rsidRDefault="00405765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F770E" w:rsidRDefault="001F770E"/>
                    </w:tc>
                  </w:tr>
                </w:tbl>
                <w:p w:rsidR="001F770E" w:rsidRDefault="001F770E"/>
              </w:tc>
            </w:tr>
            <w:tr w:rsidR="001F770E">
              <w:trPr>
                <w:trHeight w:hRule="exact" w:val="432"/>
              </w:trPr>
              <w:tc>
                <w:tcPr>
                  <w:tcW w:w="3988" w:type="dxa"/>
                </w:tcPr>
                <w:p w:rsidR="001F770E" w:rsidRDefault="0040576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994687085"/>
                      <w:placeholder>
                        <w:docPart w:val="1741671AEA3F9E48960E4864A8B46B8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F770E" w:rsidRDefault="001F770E"/>
        </w:tc>
        <w:tc>
          <w:tcPr>
            <w:tcW w:w="230" w:type="dxa"/>
          </w:tcPr>
          <w:p w:rsidR="001F770E" w:rsidRDefault="001F770E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0003</w:t>
                  </w:r>
                </w:p>
              </w:tc>
            </w:tr>
          </w:tbl>
          <w:p w:rsidR="001F770E" w:rsidRDefault="001F770E"/>
        </w:tc>
      </w:tr>
      <w:tr w:rsidR="001F770E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0004</w:t>
                  </w:r>
                </w:p>
              </w:tc>
            </w:tr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1F770E" w:rsidRDefault="001F770E"/>
        </w:tc>
        <w:tc>
          <w:tcPr>
            <w:tcW w:w="230" w:type="dxa"/>
          </w:tcPr>
          <w:p w:rsidR="001F770E" w:rsidRDefault="001F770E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1F770E">
              <w:trPr>
                <w:trHeight w:hRule="exact" w:val="1008"/>
              </w:trPr>
              <w:sdt>
                <w:sdtPr>
                  <w:alias w:val="Event Name"/>
                  <w:tag w:val=""/>
                  <w:id w:val="1044489191"/>
                  <w:placeholder>
                    <w:docPart w:val="B9A0C65A9A505C4AB121F4E68FC11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F770E" w:rsidRDefault="0040576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F770E">
              <w:trPr>
                <w:trHeight w:hRule="exact" w:val="1368"/>
              </w:trPr>
              <w:tc>
                <w:tcPr>
                  <w:tcW w:w="3988" w:type="dxa"/>
                </w:tcPr>
                <w:p w:rsidR="001F770E" w:rsidRDefault="00405765">
                  <w:pPr>
                    <w:pStyle w:val="Subtitle"/>
                  </w:pPr>
                  <w:r>
                    <w:t>Drawing Will Be Held at the</w:t>
                  </w:r>
                  <w:r>
                    <w:t xml:space="preserve">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1F770E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1F770E" w:rsidRDefault="00405765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1F770E" w:rsidRDefault="00405765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1F770E" w:rsidRDefault="00405765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1F770E">
                    <w:sdt>
                      <w:sdtPr>
                        <w:alias w:val="1st Prize"/>
                        <w:tag w:val=""/>
                        <w:id w:val="-119844896"/>
                        <w:placeholder>
                          <w:docPart w:val="686104559689394EB0811552DC1206C8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1F770E" w:rsidRDefault="00405765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1905368264"/>
                        <w:placeholder>
                          <w:docPart w:val="CD3437D75D6F60458C97252CDAC244FB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1F770E" w:rsidRDefault="00405765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-1455935284"/>
                        <w:placeholder>
                          <w:docPart w:val="2379532BE44366499F77AD440070DB46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1F770E" w:rsidRDefault="00405765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1F770E" w:rsidRDefault="001F770E"/>
              </w:tc>
            </w:tr>
            <w:tr w:rsidR="001F770E">
              <w:trPr>
                <w:trHeight w:hRule="exact" w:val="432"/>
              </w:trPr>
              <w:tc>
                <w:tcPr>
                  <w:tcW w:w="3988" w:type="dxa"/>
                </w:tcPr>
                <w:p w:rsidR="001F770E" w:rsidRDefault="0040576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1872139882"/>
                      <w:placeholder>
                        <w:docPart w:val="1741671AEA3F9E48960E4864A8B46B8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F770E" w:rsidRDefault="001F770E"/>
        </w:tc>
        <w:tc>
          <w:tcPr>
            <w:tcW w:w="259" w:type="dxa"/>
          </w:tcPr>
          <w:p w:rsidR="001F770E" w:rsidRDefault="001F770E"/>
        </w:tc>
        <w:tc>
          <w:tcPr>
            <w:tcW w:w="259" w:type="dxa"/>
          </w:tcPr>
          <w:p w:rsidR="001F770E" w:rsidRDefault="001F770E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1F770E">
              <w:trPr>
                <w:trHeight w:hRule="exact" w:val="1008"/>
              </w:trPr>
              <w:sdt>
                <w:sdtPr>
                  <w:alias w:val="Event Name"/>
                  <w:tag w:val=""/>
                  <w:id w:val="-254596858"/>
                  <w:placeholder>
                    <w:docPart w:val="B9A0C65A9A505C4AB121F4E68FC11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F770E" w:rsidRDefault="0040576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F770E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1F770E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1F770E" w:rsidRDefault="00405765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F770E" w:rsidRDefault="001F770E"/>
                    </w:tc>
                  </w:tr>
                  <w:tr w:rsidR="001F770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F770E" w:rsidRDefault="00405765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F770E" w:rsidRDefault="001F770E"/>
                    </w:tc>
                  </w:tr>
                  <w:tr w:rsidR="001F770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F770E" w:rsidRDefault="00405765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F770E" w:rsidRDefault="001F770E"/>
                    </w:tc>
                  </w:tr>
                </w:tbl>
                <w:p w:rsidR="001F770E" w:rsidRDefault="001F770E"/>
              </w:tc>
            </w:tr>
            <w:tr w:rsidR="001F770E">
              <w:trPr>
                <w:trHeight w:hRule="exact" w:val="432"/>
              </w:trPr>
              <w:tc>
                <w:tcPr>
                  <w:tcW w:w="3988" w:type="dxa"/>
                </w:tcPr>
                <w:p w:rsidR="001F770E" w:rsidRDefault="0040576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413246767"/>
                      <w:placeholder>
                        <w:docPart w:val="1741671AEA3F9E48960E4864A8B46B8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F770E" w:rsidRDefault="001F770E"/>
        </w:tc>
        <w:tc>
          <w:tcPr>
            <w:tcW w:w="230" w:type="dxa"/>
          </w:tcPr>
          <w:p w:rsidR="001F770E" w:rsidRDefault="001F770E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0004</w:t>
                  </w:r>
                </w:p>
              </w:tc>
            </w:tr>
          </w:tbl>
          <w:p w:rsidR="001F770E" w:rsidRDefault="001F770E"/>
        </w:tc>
      </w:tr>
      <w:tr w:rsidR="001F770E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0005</w:t>
                  </w:r>
                </w:p>
              </w:tc>
            </w:tr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1F770E" w:rsidRDefault="001F770E"/>
        </w:tc>
        <w:tc>
          <w:tcPr>
            <w:tcW w:w="230" w:type="dxa"/>
          </w:tcPr>
          <w:p w:rsidR="001F770E" w:rsidRDefault="001F770E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1F770E">
              <w:trPr>
                <w:trHeight w:hRule="exact" w:val="1008"/>
              </w:trPr>
              <w:sdt>
                <w:sdtPr>
                  <w:alias w:val="Event Name"/>
                  <w:tag w:val=""/>
                  <w:id w:val="1001699177"/>
                  <w:placeholder>
                    <w:docPart w:val="B9A0C65A9A505C4AB121F4E68FC11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F770E" w:rsidRDefault="0040576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F770E">
              <w:trPr>
                <w:trHeight w:hRule="exact" w:val="1368"/>
              </w:trPr>
              <w:tc>
                <w:tcPr>
                  <w:tcW w:w="3988" w:type="dxa"/>
                </w:tcPr>
                <w:p w:rsidR="001F770E" w:rsidRDefault="00405765">
                  <w:pPr>
                    <w:pStyle w:val="Subtitle"/>
                  </w:pPr>
                  <w: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1F770E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1F770E" w:rsidRDefault="00405765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1F770E" w:rsidRDefault="00405765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1F770E" w:rsidRDefault="00405765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1F770E">
                    <w:sdt>
                      <w:sdtPr>
                        <w:alias w:val="1st Prize"/>
                        <w:tag w:val=""/>
                        <w:id w:val="1649556157"/>
                        <w:placeholder>
                          <w:docPart w:val="686104559689394EB0811552DC1206C8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1F770E" w:rsidRDefault="00405765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1364901792"/>
                        <w:placeholder>
                          <w:docPart w:val="CD3437D75D6F60458C97252CDAC244FB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1F770E" w:rsidRDefault="00405765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133536687"/>
                        <w:placeholder>
                          <w:docPart w:val="2379532BE44366499F77AD440070DB46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1F770E" w:rsidRDefault="00405765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1F770E" w:rsidRDefault="001F770E"/>
              </w:tc>
            </w:tr>
            <w:tr w:rsidR="001F770E">
              <w:trPr>
                <w:trHeight w:hRule="exact" w:val="432"/>
              </w:trPr>
              <w:tc>
                <w:tcPr>
                  <w:tcW w:w="3988" w:type="dxa"/>
                </w:tcPr>
                <w:p w:rsidR="001F770E" w:rsidRDefault="0040576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357690715"/>
                      <w:placeholder>
                        <w:docPart w:val="1741671AEA3F9E48960E4864A8B46B8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F770E" w:rsidRDefault="001F770E"/>
        </w:tc>
        <w:tc>
          <w:tcPr>
            <w:tcW w:w="259" w:type="dxa"/>
          </w:tcPr>
          <w:p w:rsidR="001F770E" w:rsidRDefault="001F770E"/>
        </w:tc>
        <w:tc>
          <w:tcPr>
            <w:tcW w:w="259" w:type="dxa"/>
          </w:tcPr>
          <w:p w:rsidR="001F770E" w:rsidRDefault="001F770E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1F770E">
              <w:trPr>
                <w:trHeight w:hRule="exact" w:val="1008"/>
              </w:trPr>
              <w:sdt>
                <w:sdtPr>
                  <w:alias w:val="Event Name"/>
                  <w:tag w:val=""/>
                  <w:id w:val="-342084493"/>
                  <w:placeholder>
                    <w:docPart w:val="B9A0C65A9A505C4AB121F4E68FC11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F770E" w:rsidRDefault="00405765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F770E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1F770E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1F770E" w:rsidRDefault="00405765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F770E" w:rsidRDefault="001F770E"/>
                    </w:tc>
                  </w:tr>
                  <w:tr w:rsidR="001F770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F770E" w:rsidRDefault="00405765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F770E" w:rsidRDefault="001F770E"/>
                    </w:tc>
                  </w:tr>
                  <w:tr w:rsidR="001F770E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F770E" w:rsidRDefault="00405765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F770E" w:rsidRDefault="001F770E"/>
                    </w:tc>
                  </w:tr>
                </w:tbl>
                <w:p w:rsidR="001F770E" w:rsidRDefault="001F770E"/>
              </w:tc>
            </w:tr>
            <w:tr w:rsidR="001F770E">
              <w:trPr>
                <w:trHeight w:hRule="exact" w:val="432"/>
              </w:trPr>
              <w:tc>
                <w:tcPr>
                  <w:tcW w:w="3988" w:type="dxa"/>
                </w:tcPr>
                <w:p w:rsidR="001F770E" w:rsidRDefault="00405765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919741598"/>
                      <w:placeholder>
                        <w:docPart w:val="1741671AEA3F9E48960E4864A8B46B8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F770E" w:rsidRDefault="001F770E"/>
        </w:tc>
        <w:tc>
          <w:tcPr>
            <w:tcW w:w="230" w:type="dxa"/>
          </w:tcPr>
          <w:p w:rsidR="001F770E" w:rsidRDefault="001F770E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1F770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F770E" w:rsidRDefault="00405765">
                  <w:pPr>
                    <w:pStyle w:val="TicketNo"/>
                  </w:pPr>
                  <w:r>
                    <w:t>0005</w:t>
                  </w:r>
                </w:p>
              </w:tc>
            </w:tr>
          </w:tbl>
          <w:p w:rsidR="001F770E" w:rsidRDefault="001F770E"/>
        </w:tc>
      </w:tr>
    </w:tbl>
    <w:p w:rsidR="001F770E" w:rsidRDefault="00405765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685800" y="457200"/>
                <wp:positionH relativeFrom="page">
                  <wp:align>center</wp:align>
                </wp:positionH>
                <wp:positionV relativeFrom="page">
                  <wp:posOffset>502920</wp:posOffset>
                </wp:positionV>
                <wp:extent cx="6309360" cy="9052560"/>
                <wp:effectExtent l="0" t="0" r="15240" b="15240"/>
                <wp:wrapNone/>
                <wp:docPr id="2" name="Group 1" descr="Raffle Ticket Background Ar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26" alt="Description: Raffle Ticket Background Art" style="position:absolute;margin-left:0;margin-top:39.6pt;width:496.8pt;height:712.8pt;z-index:-251658240;mso-position-horizontal:center;mso-position-horizontal-relative:page;mso-position-vertical-relative:page;mso-width-relative:margin" coordsize="6308725,9052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">
                <v:rect id="Rectangle 3" o:spid="_x0000_s1027" style="position:absolute;left:296862;width:5715000;height:1737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MwKwQAA&#10;ANoAAAAPAAAAZHJzL2Rvd25yZXYueG1sRI/NasMwEITvhb6D2EJvjdyUhOBGCaEQ6LH5aXJdrI1t&#10;Yq2MVrXct48ChR6HmfmGWa5H16mBgrSeDbxOClDElbct1waOh+3LApREZIudZzLwSwLr1ePDEkvr&#10;E+9o2MdaZQhLiQaaGPtSa6kacigT3xNn7+KDw5hlqLUNmDLcdXpaFHPtsOW80GBPHw1V1/2PMxBT&#10;mg1Sne3luAjp63SSbzyLMc9P4+YdVKQx/of/2p/WwBvcr+QboF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6zMCsEAAADaAAAADwAAAAAAAAAAAAAAAACXAgAAZHJzL2Rvd25y&#10;ZXYueG1sUEsFBgAAAAAEAAQA9QAAAIUDAAAAAA==&#10;" filled="f" strokecolor="#ae4e54 [3204]" strokeweight="1pt"/>
                <v:shape id="Freeform 4" o:spid="_x0000_s1028" style="position:absolute;width:296863;height:1737360;visibility:visible;mso-wrap-style:square;v-text-anchor:top" coordsize="750,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5wRvxAAA&#10;ANoAAAAPAAAAZHJzL2Rvd25yZXYueG1sRI9La8MwEITvgf4HsYXeYrltCMWxHEpf5BDIq4QeF2sr&#10;m1grYymx8++jQCDHYWa+YfL5YBtxos7XjhU8JykI4tLpmo2C3933+A2ED8gaG8ek4Ewe5sXDKMdM&#10;u543dNoGIyKEfYYKqhDaTEpfVmTRJ64ljt6/6yyGKDsjdYd9hNtGvqTpVFqsOS5U2NJHReVhe7QK&#10;zHRxND/7frI6y/Xnbvl6aP+aL6WeHof3GYhAQ7iHb+2FVjCB65V4A2R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ucEb8QAAADaAAAADwAAAAAAAAAAAAAAAACXAgAAZHJzL2Rv&#10;d25yZXYueG1sUEsFBgAAAAAEAAQA9QAAAIgDAAAAAA==&#10;" path="m0,0l750,,750,4320,,4320,,2435,26,2432,72,2424,114,2409,152,2386,187,2359,216,2328,241,2290,259,2249,270,2206,274,2159,271,2114,261,2072,244,2033,221,1996,194,1965,161,1937,126,1915,86,1898,45,1888,,1885,,0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5" o:spid="_x0000_s1029" style="position:absolute;left:6011862;width:296863;height:1737360;flip:x;visibility:visible;mso-wrap-style:square;v-text-anchor:top" coordsize="750,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uSIYwgAA&#10;ANoAAAAPAAAAZHJzL2Rvd25yZXYueG1sRI9Bi8IwFITvgv8hPMGbphaq0jWKyC4KXrSK57fN27Zs&#10;81KaaOu/N8LCHoeZ+YZZbXpTiwe1rrKsYDaNQBDnVldcKLheviZLEM4ja6wtk4InOdish4MVptp2&#10;fKZH5gsRIOxSVFB636RSurwkg25qG+Lg/djWoA+yLaRusQtwU8s4iubSYMVhocSGdiXlv9ndKNif&#10;kmeedN9ZsbydZp/HRXw57GOlxqN++wHCU+//w3/tg1aQwPtKuAFy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5IhjCAAAA2gAAAA8AAAAAAAAAAAAAAAAAlwIAAGRycy9kb3du&#10;cmV2LnhtbFBLBQYAAAAABAAEAPUAAACGAwAAAAA=&#10;" path="m0,0l750,,750,4320,,4320,,2435,26,2432,72,2424,114,2409,152,2386,187,2359,216,2328,241,2290,259,2249,270,2206,274,2159,271,2114,261,2072,244,2033,221,1996,194,1965,161,1937,126,1915,86,1898,45,1888,,1885,,0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6" o:spid="_x0000_s1030" style="position:absolute;left:296862;top:1831374;width:5715000;height:1737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22+SwAAA&#10;ANoAAAAPAAAAZHJzL2Rvd25yZXYueG1sRI/BasMwEETvgf6D2EJvidxCQ3CjhBAo5NgmqXNdrI1t&#10;aq2MVrHcv68KgR6HmXnDrLeT69VIQTrPBp4XBSji2tuOGwPn0/t8BUoissXeMxn4IYHt5mG2xtL6&#10;xJ80HmOjMoSlRANtjEOptdQtOZSFH4izd/XBYcwyNNoGTBnuev1SFEvtsOO80OJA+5bq7+PNGYgp&#10;vY5SX+z1vArpo6rkCy9izNPjtHsDFWmK/+F7+2ANLOHvSr4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22+SwAAAANoAAAAPAAAAAAAAAAAAAAAAAJcCAABkcnMvZG93bnJl&#10;di54bWxQSwUGAAAAAAQABAD1AAAAhAMAAAAA&#10;" filled="f" strokecolor="#ae4e54 [3204]" strokeweight="1pt"/>
                <v:shape id="Freeform 7" o:spid="_x0000_s1031" style="position:absolute;top:1831374;width:296863;height:1737360;visibility:visible;mso-wrap-style:square;v-text-anchor:top" coordsize="750,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NZoYxAAA&#10;ANoAAAAPAAAAZHJzL2Rvd25yZXYueG1sRI9ba8JAFITfBf/DcoS+1Y1t0ZK6CdIbPgjeivh4yJ5u&#10;gtmzIbua+O+7QsHHYWa+YeZ5b2txodZXjhVMxgkI4sLpio2Cn/3X4ysIH5A11o5JwZU85NlwMMdU&#10;u463dNkFIyKEfYoKyhCaVEpflGTRj11DHL1f11oMUbZG6ha7CLe1fEqSqbRYcVwosaH3korT7mwV&#10;mOnybL4P3cv6Kjcf+9XzqTnWn0o9jPrFG4hAfbiH/9tLrWAGtyvxBs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WaGMQAAADaAAAADwAAAAAAAAAAAAAAAACXAgAAZHJzL2Rv&#10;d25yZXYueG1sUEsFBgAAAAAEAAQA9QAAAIgDAAAAAA==&#10;" path="m0,0l750,,750,4320,,4320,,2435,26,2432,72,2424,114,2409,152,2386,187,2359,216,2328,241,2290,259,2249,270,2206,274,2159,271,2114,261,2072,244,2033,221,1996,194,1965,161,1937,126,1915,86,1898,45,1888,,1885,,0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8" o:spid="_x0000_s1032" style="position:absolute;left:6011862;top:1831374;width:296863;height:1737360;flip:x;visibility:visible;mso-wrap-style:square;v-text-anchor:top" coordsize="750,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uI2GvgAA&#10;ANoAAAAPAAAAZHJzL2Rvd25yZXYueG1sRE9Ni8IwEL0L/ocwgjdNLbhKNYqIorAXreJ5bMa22ExK&#10;E2399+awsMfH+16uO1OJNzWutKxgMo5AEGdWl5wruF72ozkI55E1VpZJwYccrFf93hITbVs+0zv1&#10;uQgh7BJUUHhfJ1K6rCCDbmxr4sA9bGPQB9jkUjfYhnBTyTiKfqTBkkNDgTVtC8qe6csoOJymn2za&#10;3tN8fjtNdr+z+HI8xEoNB91mAcJT5//Ff+6jVhC2hivhBsjV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17iNhr4AAADaAAAADwAAAAAAAAAAAAAAAACXAgAAZHJzL2Rvd25yZXYu&#10;eG1sUEsFBgAAAAAEAAQA9QAAAIIDAAAAAA==&#10;" path="m0,0l750,,750,4320,,4320,,2435,26,2432,72,2424,114,2409,152,2386,187,2359,216,2328,241,2290,259,2249,270,2206,274,2159,271,2114,261,2072,244,2033,221,1996,194,1965,161,1937,126,1915,86,1898,45,1888,,1885,,0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9" o:spid="_x0000_s1033" style="position:absolute;left:296862;top:3657600;width:5715000;height:1737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RPvgwQAA&#10;ANoAAAAPAAAAZHJzL2Rvd25yZXYueG1sRI/NasMwEITvhb6D2EJujZxAQuJGCaFQ6LFN83NdrI1t&#10;aq2MVrHct68KgR6HmfmG2exG16mBgrSeDcymBSjiytuWawPHr7fnFSiJyBY7z2TghwR228eHDZbW&#10;J/6k4RBrlSEsJRpoYuxLraVqyKFMfU+cvasPDmOWodY2YMpw1+l5USy1w5bzQoM9vTZUfR9uzkBM&#10;aTFIdbHX4yqkj/NZTngRYyZP4/4FVKQx/ofv7XdrYA1/V/IN0N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kT74MEAAADaAAAADwAAAAAAAAAAAAAAAACXAgAAZHJzL2Rvd25y&#10;ZXYueG1sUEsFBgAAAAAEAAQA9QAAAIUDAAAAAA==&#10;" filled="f" strokecolor="#ae4e54 [3204]" strokeweight="1pt"/>
                <v:shape id="Freeform 10" o:spid="_x0000_s1034" style="position:absolute;top:3657600;width:296863;height:1737360;visibility:visible;mso-wrap-style:square;v-text-anchor:top" coordsize="750,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RRaSxgAA&#10;ANsAAAAPAAAAZHJzL2Rvd25yZXYueG1sRI9Pa8JAEMXvhX6HZQre6qa2iKSuUlorHoT6j+JxyI6b&#10;YHY2ZFcTv33nIPQ2w3vz3m+m897X6kptrAIbeBlmoIiLYCt2Bg777+cJqJiQLdaBycCNIsxnjw9T&#10;zG3oeEvXXXJKQjjmaKBMqcm1jkVJHuMwNMSinULrMcnaOm1b7CTc13qUZWPtsWJpKLGhz5KK8+7i&#10;Dbjx6uKWv93bz01vvvbr13NzrBfGDJ76j3dQifr0b75fr6zgC738IgPo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RRaSxgAAANsAAAAPAAAAAAAAAAAAAAAAAJcCAABkcnMv&#10;ZG93bnJldi54bWxQSwUGAAAAAAQABAD1AAAAigMAAAAA&#10;" path="m0,0l750,,750,4320,,4320,,2435,26,2432,72,2424,114,2409,152,2386,187,2359,216,2328,241,2290,259,2249,270,2206,274,2159,271,2114,261,2072,244,2033,221,1996,194,1965,161,1937,126,1915,86,1898,45,1888,,1885,,0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1" o:spid="_x0000_s1035" style="position:absolute;left:6011862;top:3657600;width:296863;height:1737360;flip:x;visibility:visible;mso-wrap-style:square;v-text-anchor:top" coordsize="750,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FDqGwQAA&#10;ANsAAAAPAAAAZHJzL2Rvd25yZXYueG1sRE9Li8IwEL4L+x/CLOxN0xZ8UI2yLIrCXrSK57EZ22Iz&#10;KU3W1n+/EQRv8/E9Z7HqTS3u1LrKsoJ4FIEgzq2uuFBwOm6GMxDOI2usLZOCBzlYLT8GC0y17fhA&#10;98wXIoSwS1FB6X2TSunykgy6kW2IA3e1rUEfYFtI3WIXwk0tkyiaSIMVh4YSG/opKb9lf0bBdj9+&#10;5OPukhWz8z5e/06T426bKPX12X/PQXjq/Vv8cu90mB/D85dwgF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xQ6hsEAAADbAAAADwAAAAAAAAAAAAAAAACXAgAAZHJzL2Rvd25y&#10;ZXYueG1sUEsFBgAAAAAEAAQA9QAAAIUDAAAAAA==&#10;" path="m0,0l750,,750,4320,,4320,,2435,26,2432,72,2424,114,2409,152,2386,187,2359,216,2328,241,2290,259,2249,270,2206,274,2159,271,2114,261,2072,244,2033,221,1996,194,1965,161,1937,126,1915,86,1898,45,1888,,1885,,0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12" o:spid="_x0000_s1036" style="position:absolute;left:296862;top:5488974;width:5715000;height:1737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9+/yvgAA&#10;ANsAAAAPAAAAZHJzL2Rvd25yZXYueG1sRE9NawIxEL0L/Q9hCt40W6EiW6OIUOixVavXYTPuLt1M&#10;lky62f57Iwi9zeN9zno7uk4NFKT1bOBlXoAirrxtuTZwOr7PVqAkIlvsPJOBPxLYbp4mayytT/xF&#10;wyHWKoewlGigibEvtZaqIYcy9z1x5q4+OIwZhlrbgCmHu04vimKpHbacGxrsad9Q9XP4dQZiSq+D&#10;VBd7Pa1C+jyf5RsvYsz0edy9gYo0xn/xw/1h8/wF3H/JB+jN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/fv8r4AAADbAAAADwAAAAAAAAAAAAAAAACXAgAAZHJzL2Rvd25yZXYu&#10;eG1sUEsFBgAAAAAEAAQA9QAAAIIDAAAAAA==&#10;" filled="f" strokecolor="#ae4e54 [3204]" strokeweight="1pt"/>
                <v:shape id="Freeform 13" o:spid="_x0000_s1037" style="position:absolute;top:5488974;width:296863;height:1737360;visibility:visible;mso-wrap-style:square;v-text-anchor:top" coordsize="750,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4jlwwAA&#10;ANsAAAAPAAAAZHJzL2Rvd25yZXYueG1sRE9Na8JAEL0X/A/LCL01m9YiErORom3xINiqSI9DdroJ&#10;ZmdDdjXx37tCobd5vM/JF4NtxIU6XztW8JykIIhLp2s2Cg77j6cZCB+QNTaOScGVPCyK0UOOmXY9&#10;f9NlF4yIIewzVFCF0GZS+rIiiz5xLXHkfl1nMUTYGak77GO4beRLmk6lxZpjQ4UtLSsqT7uzVWCm&#10;67P5PPav26v8Wu03k1P707wr9Tge3uYgAg3hX/znXus4fwL3X+IBsr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l4jlwwAAANsAAAAPAAAAAAAAAAAAAAAAAJcCAABkcnMvZG93&#10;bnJldi54bWxQSwUGAAAAAAQABAD1AAAAhwMAAAAA&#10;" path="m0,0l750,,750,4320,,4320,,2435,26,2432,72,2424,114,2409,152,2386,187,2359,216,2328,241,2290,259,2249,270,2206,274,2159,271,2114,261,2072,244,2033,221,1996,194,1965,161,1937,126,1915,86,1898,45,1888,,1885,,0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4" o:spid="_x0000_s1038" style="position:absolute;left:6011862;top:5488974;width:296863;height:1737360;flip:x;visibility:visible;mso-wrap-style:square;v-text-anchor:top" coordsize="750,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5kewQAA&#10;ANsAAAAPAAAAZHJzL2Rvd25yZXYueG1sRE9Ni8IwEL0L+x/CLHjT1KKuVKMs4qLgRevieWzGtmwz&#10;KU3W1n9vBMHbPN7nLFadqcSNGldaVjAaRiCIM6tLzhX8nn4GMxDOI2usLJOCOzlYLT96C0y0bflI&#10;t9TnIoSwS1BB4X2dSOmyggy6oa2JA3e1jUEfYJNL3WAbwk0l4yiaSoMlh4YCa1oXlP2l/0bB9jC5&#10;Z5P2kuaz82G02X/Fp902Vqr/2X3PQXjq/Fv8cu90mD+G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2OZHsEAAADbAAAADwAAAAAAAAAAAAAAAACXAgAAZHJzL2Rvd25y&#10;ZXYueG1sUEsFBgAAAAAEAAQA9QAAAIUDAAAAAA==&#10;" path="m0,0l750,,750,4320,,4320,,2435,26,2432,72,2424,114,2409,152,2386,187,2359,216,2328,241,2290,259,2249,270,2206,274,2159,271,2114,261,2072,244,2033,221,1996,194,1965,161,1937,126,1915,86,1898,45,1888,,1885,,0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15" o:spid="_x0000_s1039" style="position:absolute;left:296862;top:7315200;width:5715000;height:1737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HneGvgAA&#10;ANsAAAAPAAAAZHJzL2Rvd25yZXYueG1sRE9La8MwDL4P9h+MBr2tzgYtJa1bSmGw49bnVcRqEhrL&#10;wfLi7N/Xg0Fv+vieWm1G16mBgrSeDbxNC1DElbct1waOh4/XBSiJyBY7z2TglwQ26+enFZbWJ/6m&#10;YR9rlUNYSjTQxNiXWkvVkEOZ+p44c1cfHMYMQ61twJTDXaffi2KuHbacGxrsaddQddv/OAMxpdkg&#10;1cVej4uQvs5nOeFFjJm8jNslqEhjfIj/3Z82z5/B3y/5AL2+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B53hr4AAADbAAAADwAAAAAAAAAAAAAAAACXAgAAZHJzL2Rvd25yZXYu&#10;eG1sUEsFBgAAAAAEAAQA9QAAAIIDAAAAAA==&#10;" filled="f" strokecolor="#ae4e54 [3204]" strokeweight="1pt"/>
                <v:shape id="Freeform 16" o:spid="_x0000_s1040" style="position:absolute;top:7315200;width:296863;height:1737360;visibility:visible;mso-wrap-style:square;v-text-anchor:top" coordsize="750,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4Ct9wwAA&#10;ANsAAAAPAAAAZHJzL2Rvd25yZXYueG1sRE9Na8JAEL0L/Q/LFLzVTbWEkroJUrV4EGq1lB6H7LgJ&#10;ZmdDdjXx37uFgrd5vM+ZF4NtxIU6XztW8DxJQBCXTtdsFHwf1k+vIHxA1tg4JgVX8lDkD6M5Ztr1&#10;/EWXfTAihrDPUEEVQptJ6cuKLPqJa4kjd3SdxRBhZ6TusI/htpHTJEmlxZpjQ4UtvVdUnvZnq8Ck&#10;m7P5+OlfPq9ytzxsZ6f2t1kpNX4cFm8gAg3hLv53b3Scn8LfL/EAm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4Ct9wwAAANsAAAAPAAAAAAAAAAAAAAAAAJcCAABkcnMvZG93&#10;bnJldi54bWxQSwUGAAAAAAQABAD1AAAAhwMAAAAA&#10;" path="m0,0l750,,750,4320,,4320,,2435,26,2432,72,2424,114,2409,152,2386,187,2359,216,2328,241,2290,259,2249,270,2206,274,2159,271,2114,261,2072,244,2033,221,1996,194,1965,161,1937,126,1915,86,1898,45,1888,,1885,,0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7" o:spid="_x0000_s1041" style="position:absolute;left:6011862;top:7315200;width:296863;height:1737360;flip:x;visibility:visible;mso-wrap-style:square;v-text-anchor:top" coordsize="750,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QdpwQAA&#10;ANsAAAAPAAAAZHJzL2Rvd25yZXYueG1sRE9Ni8IwEL0v+B/CCN7W1IKrdI0i4qKwF23F89jMtsVm&#10;Upqsrf/eCIK3ebzPWax6U4sbta6yrGAyjkAQ51ZXXCg4ZT+fcxDOI2usLZOCOzlYLQcfC0y07fhI&#10;t9QXIoSwS1BB6X2TSOnykgy6sW2IA/dnW4M+wLaQusUuhJtaxlH0JQ1WHBpKbGhTUn5N/42C3WF6&#10;z6fdJS3m58Nk+zuLs/0uVmo07NffIDz1/i1+ufc6zJ/B85dwgFw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7EHacEAAADbAAAADwAAAAAAAAAAAAAAAACXAgAAZHJzL2Rvd25y&#10;ZXYueG1sUEsFBgAAAAAEAAQA9QAAAIUDAAAAAA==&#10;" path="m0,0l750,,750,4320,,4320,,2435,26,2432,72,2424,114,2409,152,2386,187,2359,216,2328,241,2290,259,2249,270,2206,274,2159,271,2114,261,2072,244,2033,221,1996,194,1965,161,1937,126,1915,86,1898,45,1888,,1885,,0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1F770E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65"/>
    <w:rsid w:val="001F770E"/>
    <w:rsid w:val="0040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AE4E54" w:themeColor="accent1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SubtitleChar">
    <w:name w:val="Subtitle Char"/>
    <w:basedOn w:val="DefaultParagraphFont"/>
    <w:link w:val="Subtitle"/>
    <w:uiPriority w:val="1"/>
    <w:rPr>
      <w: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aps/>
      <w:sz w:val="18"/>
    </w:rPr>
  </w:style>
  <w:style w:type="paragraph" w:customStyle="1" w:styleId="PrizeHeading">
    <w:name w:val="Prize Heading"/>
    <w:basedOn w:val="Normal"/>
    <w:uiPriority w:val="1"/>
    <w:qFormat/>
    <w:pPr>
      <w:jc w:val="center"/>
    </w:pPr>
    <w:rPr>
      <w:sz w:val="15"/>
    </w:rPr>
  </w:style>
  <w:style w:type="paragraph" w:customStyle="1" w:styleId="PrizeValue">
    <w:name w:val="Prize Value"/>
    <w:basedOn w:val="Normal"/>
    <w:uiPriority w:val="1"/>
    <w:qFormat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z w:val="38"/>
    </w:rPr>
  </w:style>
  <w:style w:type="paragraph" w:customStyle="1" w:styleId="Terms">
    <w:name w:val="Terms"/>
    <w:basedOn w:val="Normal"/>
    <w:uiPriority w:val="1"/>
    <w:qFormat/>
    <w:pPr>
      <w:jc w:val="center"/>
    </w:pPr>
  </w:style>
  <w:style w:type="paragraph" w:customStyle="1" w:styleId="TicketNo">
    <w:name w:val="Ticket No."/>
    <w:basedOn w:val="Normal"/>
    <w:uiPriority w:val="1"/>
    <w:qFormat/>
    <w:pPr>
      <w:ind w:left="113" w:right="113"/>
      <w:jc w:val="center"/>
    </w:pPr>
    <w:rPr>
      <w:color w:val="FFFFFF" w:themeColor="background1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AE4E54" w:themeColor="accent1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SubtitleChar">
    <w:name w:val="Subtitle Char"/>
    <w:basedOn w:val="DefaultParagraphFont"/>
    <w:link w:val="Subtitle"/>
    <w:uiPriority w:val="1"/>
    <w:rPr>
      <w: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aps/>
      <w:sz w:val="18"/>
    </w:rPr>
  </w:style>
  <w:style w:type="paragraph" w:customStyle="1" w:styleId="PrizeHeading">
    <w:name w:val="Prize Heading"/>
    <w:basedOn w:val="Normal"/>
    <w:uiPriority w:val="1"/>
    <w:qFormat/>
    <w:pPr>
      <w:jc w:val="center"/>
    </w:pPr>
    <w:rPr>
      <w:sz w:val="15"/>
    </w:rPr>
  </w:style>
  <w:style w:type="paragraph" w:customStyle="1" w:styleId="PrizeValue">
    <w:name w:val="Prize Value"/>
    <w:basedOn w:val="Normal"/>
    <w:uiPriority w:val="1"/>
    <w:qFormat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z w:val="38"/>
    </w:rPr>
  </w:style>
  <w:style w:type="paragraph" w:customStyle="1" w:styleId="Terms">
    <w:name w:val="Terms"/>
    <w:basedOn w:val="Normal"/>
    <w:uiPriority w:val="1"/>
    <w:qFormat/>
    <w:pPr>
      <w:jc w:val="center"/>
    </w:pPr>
  </w:style>
  <w:style w:type="paragraph" w:customStyle="1" w:styleId="TicketNo">
    <w:name w:val="Ticket No."/>
    <w:basedOn w:val="Normal"/>
    <w:uiPriority w:val="1"/>
    <w:qFormat/>
    <w:pPr>
      <w:ind w:left="113" w:right="113"/>
      <w:jc w:val="center"/>
    </w:pPr>
    <w:rPr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arlesgendron:Downloads:TS1031480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A0C65A9A505C4AB121F4E68FC1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932C-9A91-AA44-BD25-75CE7CCE4508}"/>
      </w:docPartPr>
      <w:docPartBody>
        <w:p w:rsidR="00000000" w:rsidRDefault="00000000">
          <w:pPr>
            <w:pStyle w:val="B9A0C65A9A505C4AB121F4E68FC11389"/>
          </w:pPr>
          <w:r>
            <w:t>[Name of</w:t>
          </w:r>
          <w:r>
            <w:br/>
            <w:t>Raffle Event]</w:t>
          </w:r>
        </w:p>
      </w:docPartBody>
    </w:docPart>
    <w:docPart>
      <w:docPartPr>
        <w:name w:val="686104559689394EB0811552DC12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FB54-F896-ED41-A527-465A5605A98B}"/>
      </w:docPartPr>
      <w:docPartBody>
        <w:p w:rsidR="00000000" w:rsidRDefault="00000000">
          <w:pPr>
            <w:pStyle w:val="686104559689394EB0811552DC1206C8"/>
          </w:pPr>
          <w:r>
            <w:t>$500</w:t>
          </w:r>
        </w:p>
      </w:docPartBody>
    </w:docPart>
    <w:docPart>
      <w:docPartPr>
        <w:name w:val="CD3437D75D6F60458C97252CDAC2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90CF-7A1A-0E46-BF43-2294F2CB7028}"/>
      </w:docPartPr>
      <w:docPartBody>
        <w:p w:rsidR="00000000" w:rsidRDefault="00000000">
          <w:pPr>
            <w:pStyle w:val="CD3437D75D6F60458C97252CDAC244FB"/>
          </w:pPr>
          <w:r>
            <w:t>$250</w:t>
          </w:r>
        </w:p>
      </w:docPartBody>
    </w:docPart>
    <w:docPart>
      <w:docPartPr>
        <w:name w:val="2379532BE44366499F77AD440070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E41AE-0F62-1746-97B9-67411AF51A85}"/>
      </w:docPartPr>
      <w:docPartBody>
        <w:p w:rsidR="00000000" w:rsidRDefault="00000000">
          <w:pPr>
            <w:pStyle w:val="2379532BE44366499F77AD440070DB46"/>
          </w:pPr>
          <w:r>
            <w:t>$100</w:t>
          </w:r>
        </w:p>
      </w:docPartBody>
    </w:docPart>
    <w:docPart>
      <w:docPartPr>
        <w:name w:val="1741671AEA3F9E48960E4864A8B4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2999-C768-9C47-9AF4-F2D1392C3383}"/>
      </w:docPartPr>
      <w:docPartBody>
        <w:p w:rsidR="00000000" w:rsidRDefault="00000000">
          <w:pPr>
            <w:pStyle w:val="1741671AEA3F9E48960E4864A8B46B8F"/>
          </w:pPr>
          <w:r>
            <w:rPr>
              <w:rStyle w:val="Strong"/>
            </w:rPr>
            <w:t>$10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A0C65A9A505C4AB121F4E68FC11389">
    <w:name w:val="B9A0C65A9A505C4AB121F4E68FC11389"/>
  </w:style>
  <w:style w:type="paragraph" w:customStyle="1" w:styleId="686104559689394EB0811552DC1206C8">
    <w:name w:val="686104559689394EB0811552DC1206C8"/>
  </w:style>
  <w:style w:type="paragraph" w:customStyle="1" w:styleId="CD3437D75D6F60458C97252CDAC244FB">
    <w:name w:val="CD3437D75D6F60458C97252CDAC244FB"/>
  </w:style>
  <w:style w:type="paragraph" w:customStyle="1" w:styleId="2379532BE44366499F77AD440070DB46">
    <w:name w:val="2379532BE44366499F77AD440070DB46"/>
  </w:style>
  <w:style w:type="character" w:styleId="Strong">
    <w:name w:val="Strong"/>
    <w:basedOn w:val="DefaultParagraphFont"/>
    <w:uiPriority w:val="22"/>
    <w:qFormat/>
    <w:rPr>
      <w:b/>
      <w:bCs/>
      <w:color w:val="4F81BD" w:themeColor="accent1"/>
    </w:rPr>
  </w:style>
  <w:style w:type="paragraph" w:customStyle="1" w:styleId="1741671AEA3F9E48960E4864A8B46B8F">
    <w:name w:val="1741671AEA3F9E48960E4864A8B46B8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A0C65A9A505C4AB121F4E68FC11389">
    <w:name w:val="B9A0C65A9A505C4AB121F4E68FC11389"/>
  </w:style>
  <w:style w:type="paragraph" w:customStyle="1" w:styleId="686104559689394EB0811552DC1206C8">
    <w:name w:val="686104559689394EB0811552DC1206C8"/>
  </w:style>
  <w:style w:type="paragraph" w:customStyle="1" w:styleId="CD3437D75D6F60458C97252CDAC244FB">
    <w:name w:val="CD3437D75D6F60458C97252CDAC244FB"/>
  </w:style>
  <w:style w:type="paragraph" w:customStyle="1" w:styleId="2379532BE44366499F77AD440070DB46">
    <w:name w:val="2379532BE44366499F77AD440070DB46"/>
  </w:style>
  <w:style w:type="character" w:styleId="Strong">
    <w:name w:val="Strong"/>
    <w:basedOn w:val="DefaultParagraphFont"/>
    <w:uiPriority w:val="22"/>
    <w:qFormat/>
    <w:rPr>
      <w:b/>
      <w:bCs/>
      <w:color w:val="4F81BD" w:themeColor="accent1"/>
    </w:rPr>
  </w:style>
  <w:style w:type="paragraph" w:customStyle="1" w:styleId="1741671AEA3F9E48960E4864A8B46B8F">
    <w:name w:val="1741671AEA3F9E48960E4864A8B46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A86402-E999-4F4C-8DB5-07BF198AA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TS103148032.dotx</Template>
  <TotalTime>0</TotalTime>
  <Pages>1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Gendron</dc:creator>
  <cp:keywords/>
  <cp:lastModifiedBy>Charles Gendron</cp:lastModifiedBy>
  <cp:revision>1</cp:revision>
  <cp:lastPrinted>2012-07-09T21:23:00Z</cp:lastPrinted>
  <dcterms:created xsi:type="dcterms:W3CDTF">2014-08-26T12:45:00Z</dcterms:created>
  <dcterms:modified xsi:type="dcterms:W3CDTF">2014-08-26T12:45:00Z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TC031480329991</vt:lpwstr>
  </property>
</Properties>
</file>